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C5" w:rsidRDefault="009B722A" w:rsidP="00CB2FE7">
      <w:pPr>
        <w:pStyle w:val="Standard"/>
        <w:suppressAutoHyphens/>
        <w:ind w:right="30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6074276</wp:posOffset>
                </wp:positionH>
                <wp:positionV relativeFrom="paragraph">
                  <wp:posOffset>-412915</wp:posOffset>
                </wp:positionV>
                <wp:extent cx="589916" cy="353058"/>
                <wp:effectExtent l="0" t="0" r="634" b="8892"/>
                <wp:wrapSquare wrapText="bothSides"/>
                <wp:docPr id="1" name="外框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6" cy="353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461C5" w:rsidRDefault="009B722A">
                            <w:pPr>
                              <w:pStyle w:val="Framecontents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編號：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7" o:spid="_x0000_s1026" type="#_x0000_t202" style="position:absolute;left:0;text-align:left;margin-left:478.3pt;margin-top:-32.5pt;width:46.45pt;height:27.8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" filled="f" stroked="f">
                <v:textbox inset="0,0,0,0">
                  <w:txbxContent>
                    <w:p w:rsidR="008461C5" w:rsidRDefault="009B722A">
                      <w:pPr>
                        <w:pStyle w:val="Framecontents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編號：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2FE7">
        <w:rPr>
          <w:rFonts w:eastAsia="標楷體" w:hint="eastAsia"/>
          <w:b/>
          <w:spacing w:val="107"/>
          <w:sz w:val="36"/>
          <w:szCs w:val="36"/>
        </w:rPr>
        <w:t xml:space="preserve">              </w:t>
      </w:r>
      <w:bookmarkStart w:id="0" w:name="_GoBack"/>
      <w:bookmarkEnd w:id="0"/>
      <w:r>
        <w:rPr>
          <w:rFonts w:eastAsia="標楷體"/>
          <w:b/>
          <w:spacing w:val="107"/>
          <w:sz w:val="36"/>
          <w:szCs w:val="36"/>
        </w:rPr>
        <w:t>學位論文抽換申請</w:t>
      </w:r>
      <w:r>
        <w:rPr>
          <w:rFonts w:eastAsia="標楷體"/>
          <w:b/>
          <w:spacing w:val="7"/>
          <w:sz w:val="36"/>
          <w:szCs w:val="36"/>
        </w:rPr>
        <w:t>書</w:t>
      </w:r>
      <w:r>
        <w:rPr>
          <w:rFonts w:eastAsia="標楷體"/>
          <w:b/>
          <w:spacing w:val="7"/>
          <w:sz w:val="36"/>
          <w:szCs w:val="36"/>
        </w:rPr>
        <w:t xml:space="preserve">   </w:t>
      </w:r>
    </w:p>
    <w:p w:rsidR="008461C5" w:rsidRDefault="009B722A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  </w:t>
      </w:r>
      <w:r w:rsidR="007731F5">
        <w:rPr>
          <w:rFonts w:eastAsia="標楷體" w:hint="eastAsia"/>
          <w:b/>
          <w:sz w:val="28"/>
          <w:szCs w:val="28"/>
        </w:rPr>
        <w:t xml:space="preserve">                  </w:t>
      </w:r>
      <w:r>
        <w:rPr>
          <w:rFonts w:eastAsia="標楷體"/>
          <w:b/>
          <w:sz w:val="28"/>
          <w:szCs w:val="28"/>
        </w:rPr>
        <w:t>Application for Replacement of Existing Thesis/Dissertation</w:t>
      </w:r>
    </w:p>
    <w:p w:rsidR="008461C5" w:rsidRDefault="008461C5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b/>
          <w:sz w:val="16"/>
          <w:szCs w:val="16"/>
        </w:rPr>
      </w:pPr>
    </w:p>
    <w:p w:rsidR="008461C5" w:rsidRDefault="009B722A">
      <w:pPr>
        <w:pStyle w:val="Standard"/>
        <w:suppressAutoHyphens/>
        <w:snapToGrid w:val="0"/>
        <w:spacing w:line="340" w:lineRule="atLeast"/>
      </w:pPr>
      <w:r>
        <w:rPr>
          <w:rFonts w:eastAsia="標楷體"/>
        </w:rPr>
        <w:t>申</w:t>
      </w:r>
      <w:r>
        <w:rPr>
          <w:rFonts w:eastAsia="標楷體"/>
        </w:rPr>
        <w:t xml:space="preserve"> </w:t>
      </w:r>
      <w:r>
        <w:rPr>
          <w:rFonts w:eastAsia="標楷體"/>
        </w:rPr>
        <w:t>請</w:t>
      </w:r>
      <w:r>
        <w:rPr>
          <w:rFonts w:eastAsia="標楷體"/>
        </w:rPr>
        <w:t xml:space="preserve"> </w:t>
      </w:r>
      <w:r>
        <w:rPr>
          <w:rFonts w:eastAsia="標楷體"/>
        </w:rPr>
        <w:t>日</w:t>
      </w:r>
      <w:r>
        <w:rPr>
          <w:rFonts w:eastAsia="標楷體"/>
        </w:rPr>
        <w:t xml:space="preserve"> </w:t>
      </w:r>
      <w:r>
        <w:rPr>
          <w:rFonts w:eastAsia="標楷體"/>
        </w:rPr>
        <w:t>期：民國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日</w:t>
      </w:r>
      <w:r>
        <w:rPr>
          <w:rFonts w:eastAsia="標楷體"/>
        </w:rPr>
        <w:tab/>
      </w:r>
      <w:r>
        <w:rPr>
          <w:rFonts w:eastAsia="標楷體"/>
        </w:rPr>
        <w:tab/>
      </w:r>
    </w:p>
    <w:p w:rsidR="008461C5" w:rsidRDefault="009B722A">
      <w:pPr>
        <w:pStyle w:val="Standard"/>
        <w:suppressAutoHyphens/>
        <w:snapToGrid w:val="0"/>
        <w:spacing w:line="340" w:lineRule="atLeast"/>
      </w:pPr>
      <w:r>
        <w:rPr>
          <w:rFonts w:eastAsia="標楷體"/>
          <w:sz w:val="18"/>
          <w:szCs w:val="18"/>
        </w:rPr>
        <w:t xml:space="preserve">Application Date: </w:t>
      </w:r>
      <w:r>
        <w:rPr>
          <w:rFonts w:eastAsia="標楷體"/>
          <w:sz w:val="18"/>
          <w:szCs w:val="18"/>
          <w:u w:val="single"/>
        </w:rPr>
        <w:t xml:space="preserve">  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</w:t>
      </w:r>
      <w:r>
        <w:rPr>
          <w:rFonts w:eastAsia="標楷體"/>
          <w:sz w:val="18"/>
          <w:szCs w:val="18"/>
        </w:rPr>
        <w:t xml:space="preserve">(YYYY/MM/DD) </w:t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  <w:t xml:space="preserve">            </w:t>
      </w:r>
      <w:r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9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3"/>
        <w:gridCol w:w="2050"/>
        <w:gridCol w:w="1467"/>
        <w:gridCol w:w="1700"/>
        <w:gridCol w:w="33"/>
        <w:gridCol w:w="1384"/>
        <w:gridCol w:w="2325"/>
      </w:tblGrid>
      <w:tr w:rsidR="008461C5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61C5" w:rsidRDefault="009B722A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申請人姓名</w:t>
            </w:r>
          </w:p>
          <w:p w:rsidR="008461C5" w:rsidRDefault="009B722A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61C5" w:rsidRDefault="008461C5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61C5" w:rsidRDefault="009B722A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學位類別</w:t>
            </w:r>
          </w:p>
          <w:p w:rsidR="008461C5" w:rsidRDefault="009B722A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61C5" w:rsidRDefault="009B722A">
            <w:pPr>
              <w:pStyle w:val="Standard"/>
              <w:suppressAutoHyphens/>
              <w:snapToGrid w:val="0"/>
              <w:spacing w:line="220" w:lineRule="exact"/>
              <w:ind w:left="-72" w:right="-106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碩士</w:t>
            </w:r>
            <w:r>
              <w:rPr>
                <w:rFonts w:eastAsia="標楷體"/>
                <w:sz w:val="18"/>
                <w:szCs w:val="18"/>
              </w:rPr>
              <w:t>Master</w:t>
            </w:r>
          </w:p>
          <w:p w:rsidR="008461C5" w:rsidRDefault="009B722A">
            <w:pPr>
              <w:pStyle w:val="Standard"/>
              <w:suppressAutoHyphens/>
              <w:snapToGrid w:val="0"/>
              <w:spacing w:line="220" w:lineRule="exact"/>
              <w:ind w:left="-72" w:right="-106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博士</w:t>
            </w:r>
            <w:r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61C5" w:rsidRDefault="009B722A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畢業年月</w:t>
            </w:r>
          </w:p>
          <w:p w:rsidR="008461C5" w:rsidRDefault="009B722A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Graduation Date</w:t>
            </w:r>
          </w:p>
          <w:p w:rsidR="008461C5" w:rsidRDefault="009B722A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61C5" w:rsidRDefault="009B722A">
            <w:pPr>
              <w:pStyle w:val="Standard"/>
              <w:suppressAutoHyphens/>
              <w:snapToGrid w:val="0"/>
              <w:spacing w:line="340" w:lineRule="exact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</w:rPr>
              <w:t>月</w:t>
            </w:r>
          </w:p>
          <w:p w:rsidR="008461C5" w:rsidRDefault="009B722A">
            <w:pPr>
              <w:pStyle w:val="Standard"/>
              <w:suppressAutoHyphens/>
              <w:snapToGrid w:val="0"/>
              <w:spacing w:line="340" w:lineRule="exact"/>
              <w:ind w:firstLine="90"/>
            </w:pPr>
            <w:r>
              <w:rPr>
                <w:rFonts w:eastAsia="標楷體"/>
                <w:sz w:val="18"/>
                <w:szCs w:val="18"/>
              </w:rPr>
              <w:t xml:space="preserve"> 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  <w:r>
              <w:rPr>
                <w:rFonts w:eastAsia="標楷體"/>
                <w:sz w:val="18"/>
                <w:szCs w:val="18"/>
              </w:rPr>
              <w:t xml:space="preserve"> 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</w:p>
        </w:tc>
      </w:tr>
      <w:tr w:rsidR="008461C5">
        <w:tblPrEx>
          <w:tblCellMar>
            <w:top w:w="0" w:type="dxa"/>
            <w:bottom w:w="0" w:type="dxa"/>
          </w:tblCellMar>
        </w:tblPrEx>
        <w:trPr>
          <w:trHeight w:val="676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61C5" w:rsidRDefault="009B722A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學校名稱</w:t>
            </w:r>
          </w:p>
          <w:p w:rsidR="008461C5" w:rsidRDefault="009B722A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61C5" w:rsidRDefault="008461C5">
            <w:pPr>
              <w:pStyle w:val="Standard"/>
              <w:suppressAutoHyphens/>
              <w:rPr>
                <w:rFonts w:eastAsia="標楷體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61C5" w:rsidRDefault="009B722A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系所名稱</w:t>
            </w:r>
          </w:p>
          <w:p w:rsidR="008461C5" w:rsidRDefault="009B722A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61C5" w:rsidRDefault="008461C5">
            <w:pPr>
              <w:pStyle w:val="Standard"/>
              <w:suppressAutoHyphens/>
              <w:rPr>
                <w:rFonts w:eastAsia="標楷體"/>
                <w:sz w:val="28"/>
                <w:szCs w:val="28"/>
              </w:rPr>
            </w:pPr>
          </w:p>
          <w:p w:rsidR="008461C5" w:rsidRDefault="008461C5">
            <w:pPr>
              <w:pStyle w:val="Standard"/>
              <w:suppressAutoHyphens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461C5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61C5" w:rsidRDefault="009B722A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論文名稱</w:t>
            </w:r>
          </w:p>
          <w:p w:rsidR="008461C5" w:rsidRDefault="009B722A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Thesis/Dissertation Title</w:t>
            </w:r>
          </w:p>
        </w:tc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61C5" w:rsidRDefault="008461C5">
            <w:pPr>
              <w:pStyle w:val="Standard"/>
              <w:suppressAutoHyphens/>
              <w:rPr>
                <w:rFonts w:eastAsia="標楷體"/>
              </w:rPr>
            </w:pPr>
          </w:p>
          <w:p w:rsidR="008461C5" w:rsidRDefault="008461C5">
            <w:pPr>
              <w:pStyle w:val="Standard"/>
              <w:suppressAutoHyphens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8461C5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61C5" w:rsidRDefault="009B722A">
            <w:pPr>
              <w:pStyle w:val="Standard"/>
              <w:suppressAutoHyphens/>
              <w:snapToGrid w:val="0"/>
              <w:spacing w:before="120" w:after="12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抽換原因</w:t>
            </w:r>
          </w:p>
          <w:p w:rsidR="008461C5" w:rsidRDefault="009B722A">
            <w:pPr>
              <w:pStyle w:val="Standard"/>
              <w:suppressAutoHyphens/>
              <w:snapToGrid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Reason for</w:t>
            </w:r>
          </w:p>
          <w:p w:rsidR="008461C5" w:rsidRDefault="009B722A">
            <w:pPr>
              <w:pStyle w:val="Standard"/>
              <w:suppressAutoHyphens/>
              <w:snapToGrid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Replacement</w:t>
            </w:r>
          </w:p>
        </w:tc>
        <w:tc>
          <w:tcPr>
            <w:tcW w:w="8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61C5" w:rsidRDefault="009B722A">
            <w:pPr>
              <w:pStyle w:val="Standard"/>
              <w:suppressAutoHyphens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</w:tr>
      <w:tr w:rsidR="008461C5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61C5" w:rsidRDefault="009B722A">
            <w:pPr>
              <w:pStyle w:val="Standard"/>
              <w:suppressAutoHyphens/>
              <w:snapToGrid w:val="0"/>
              <w:spacing w:before="120" w:after="12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電子郵件</w:t>
            </w:r>
          </w:p>
          <w:p w:rsidR="008461C5" w:rsidRDefault="009B722A">
            <w:pPr>
              <w:pStyle w:val="Standard"/>
              <w:suppressAutoHyphens/>
              <w:snapToGrid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 Address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61C5" w:rsidRDefault="008461C5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61C5" w:rsidRDefault="009B722A">
            <w:pPr>
              <w:pStyle w:val="Standard"/>
              <w:suppressAutoHyphens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連絡電話</w:t>
            </w:r>
          </w:p>
          <w:p w:rsidR="008461C5" w:rsidRDefault="009B722A">
            <w:pPr>
              <w:pStyle w:val="Standard"/>
              <w:suppressAutoHyphens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Contact Number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61C5" w:rsidRDefault="008461C5">
            <w:pPr>
              <w:pStyle w:val="Standard"/>
              <w:suppressAutoHyphens/>
              <w:snapToGrid w:val="0"/>
              <w:spacing w:before="48" w:after="48"/>
              <w:ind w:left="252" w:hanging="252"/>
              <w:jc w:val="both"/>
              <w:rPr>
                <w:rFonts w:eastAsia="標楷體"/>
              </w:rPr>
            </w:pPr>
          </w:p>
        </w:tc>
      </w:tr>
      <w:tr w:rsidR="008461C5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555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61C5" w:rsidRDefault="009B722A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申請人簽名：</w:t>
            </w:r>
          </w:p>
          <w:p w:rsidR="008461C5" w:rsidRDefault="009B722A">
            <w:pPr>
              <w:pStyle w:val="Standard"/>
              <w:suppressAutoHyphens/>
              <w:snapToGrid w:val="0"/>
              <w:spacing w:before="120" w:after="120"/>
              <w:jc w:val="both"/>
            </w:pPr>
            <w:r>
              <w:rPr>
                <w:rFonts w:eastAsia="標楷體"/>
              </w:rPr>
              <w:t xml:space="preserve">Applicant Signature: </w:t>
            </w:r>
            <w:r>
              <w:rPr>
                <w:rFonts w:eastAsia="標楷體"/>
                <w:sz w:val="28"/>
                <w:szCs w:val="28"/>
              </w:rPr>
              <w:t>______________________</w:t>
            </w:r>
          </w:p>
        </w:tc>
        <w:tc>
          <w:tcPr>
            <w:tcW w:w="5442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61C5" w:rsidRDefault="009B722A">
            <w:pPr>
              <w:pStyle w:val="Standard"/>
              <w:suppressAutoHyphens/>
              <w:snapToGrid w:val="0"/>
              <w:spacing w:before="48" w:after="48"/>
              <w:ind w:left="252" w:hanging="25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指導教授簽名：</w:t>
            </w:r>
          </w:p>
          <w:p w:rsidR="008461C5" w:rsidRDefault="009B722A">
            <w:pPr>
              <w:pStyle w:val="Standard"/>
              <w:suppressAutoHyphens/>
              <w:snapToGrid w:val="0"/>
              <w:spacing w:before="48" w:after="48"/>
              <w:ind w:left="210" w:hanging="210"/>
              <w:jc w:val="both"/>
            </w:pPr>
            <w:r>
              <w:rPr>
                <w:rFonts w:eastAsia="標楷體"/>
              </w:rPr>
              <w:t xml:space="preserve">Advisor Signature: </w:t>
            </w:r>
            <w:r>
              <w:rPr>
                <w:rFonts w:eastAsia="標楷體"/>
                <w:sz w:val="28"/>
                <w:szCs w:val="28"/>
              </w:rPr>
              <w:t>_______________________</w:t>
            </w:r>
          </w:p>
        </w:tc>
      </w:tr>
      <w:tr w:rsidR="008461C5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5550" w:type="dxa"/>
            <w:gridSpan w:val="3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61C5" w:rsidRDefault="009B722A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學校系所章戳：</w:t>
            </w:r>
          </w:p>
          <w:p w:rsidR="008461C5" w:rsidRDefault="009B722A">
            <w:pPr>
              <w:pStyle w:val="Standard"/>
              <w:suppressAutoHyphens/>
              <w:snapToGrid w:val="0"/>
              <w:spacing w:before="120" w:after="120"/>
              <w:jc w:val="both"/>
            </w:pPr>
            <w:r>
              <w:rPr>
                <w:rFonts w:eastAsia="標楷體"/>
              </w:rPr>
              <w:t>Seal of the School/Department:</w:t>
            </w:r>
            <w:r>
              <w:rPr>
                <w:rFonts w:eastAsia="標楷體"/>
                <w:sz w:val="28"/>
                <w:szCs w:val="28"/>
              </w:rPr>
              <w:t>________________</w:t>
            </w:r>
          </w:p>
        </w:tc>
        <w:tc>
          <w:tcPr>
            <w:tcW w:w="5442" w:type="dxa"/>
            <w:gridSpan w:val="4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61C5" w:rsidRDefault="009B722A">
            <w:pPr>
              <w:pStyle w:val="Standard"/>
              <w:suppressAutoHyphens/>
              <w:snapToGrid w:val="0"/>
              <w:spacing w:before="48" w:after="48"/>
              <w:ind w:left="252" w:hanging="252"/>
              <w:jc w:val="both"/>
            </w:pPr>
            <w:r>
              <w:rPr>
                <w:rFonts w:eastAsia="標楷體"/>
              </w:rPr>
              <w:t>學校圖書館章戳：</w:t>
            </w:r>
            <w:r>
              <w:rPr>
                <w:rFonts w:eastAsia="標楷體"/>
                <w:sz w:val="28"/>
                <w:szCs w:val="28"/>
              </w:rPr>
              <w:t>_______________________</w:t>
            </w:r>
          </w:p>
          <w:p w:rsidR="008461C5" w:rsidRDefault="009B722A">
            <w:pPr>
              <w:pStyle w:val="Standard"/>
              <w:suppressAutoHyphens/>
              <w:snapToGrid w:val="0"/>
              <w:spacing w:before="48" w:after="48"/>
              <w:ind w:left="210" w:hanging="210"/>
              <w:jc w:val="both"/>
            </w:pPr>
            <w:r>
              <w:rPr>
                <w:rFonts w:eastAsia="標楷體"/>
              </w:rPr>
              <w:t>University Library Seal:</w:t>
            </w:r>
            <w:r>
              <w:rPr>
                <w:rFonts w:eastAsia="標楷體"/>
                <w:sz w:val="28"/>
                <w:szCs w:val="28"/>
              </w:rPr>
              <w:t xml:space="preserve">_____________________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                                          </w:t>
            </w:r>
          </w:p>
        </w:tc>
      </w:tr>
      <w:tr w:rsidR="008461C5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5550" w:type="dxa"/>
            <w:gridSpan w:val="3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61C5" w:rsidRDefault="008461C5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5442" w:type="dxa"/>
            <w:gridSpan w:val="4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461C5" w:rsidRDefault="009B722A">
            <w:pPr>
              <w:pStyle w:val="Standard"/>
              <w:suppressAutoHyphens/>
              <w:snapToGrid w:val="0"/>
              <w:spacing w:line="10" w:lineRule="atLeast"/>
              <w:rPr>
                <w:rFonts w:eastAsia="標楷體"/>
              </w:rPr>
            </w:pPr>
            <w:r>
              <w:rPr>
                <w:rFonts w:eastAsia="標楷體"/>
              </w:rPr>
              <w:t>圖書館承辦人（電話）：</w:t>
            </w:r>
          </w:p>
          <w:p w:rsidR="008461C5" w:rsidRDefault="009B722A">
            <w:pPr>
              <w:pStyle w:val="Standard"/>
              <w:suppressAutoHyphens/>
              <w:snapToGrid w:val="0"/>
              <w:spacing w:before="48" w:after="48"/>
              <w:ind w:left="252" w:hanging="252"/>
              <w:jc w:val="both"/>
            </w:pPr>
            <w:r>
              <w:rPr>
                <w:rFonts w:eastAsia="標楷體"/>
              </w:rPr>
              <w:t>Case Officer (Tel.):</w:t>
            </w:r>
            <w:r>
              <w:rPr>
                <w:rFonts w:eastAsia="標楷體"/>
                <w:sz w:val="28"/>
                <w:szCs w:val="28"/>
              </w:rPr>
              <w:t>________________________</w:t>
            </w:r>
          </w:p>
        </w:tc>
      </w:tr>
    </w:tbl>
    <w:p w:rsidR="008461C5" w:rsidRDefault="009B722A">
      <w:pPr>
        <w:pStyle w:val="Standard"/>
        <w:suppressAutoHyphens/>
        <w:snapToGrid w:val="0"/>
        <w:spacing w:line="0" w:lineRule="atLeast"/>
        <w:outlineLvl w:val="0"/>
        <w:rPr>
          <w:rFonts w:eastAsia="標楷體"/>
        </w:rPr>
      </w:pPr>
      <w:r>
        <w:rPr>
          <w:rFonts w:eastAsia="標楷體"/>
        </w:rPr>
        <w:t>【說明】</w:t>
      </w:r>
    </w:p>
    <w:p w:rsidR="008461C5" w:rsidRDefault="009B722A">
      <w:pPr>
        <w:pStyle w:val="Standard"/>
        <w:numPr>
          <w:ilvl w:val="0"/>
          <w:numId w:val="5"/>
        </w:numPr>
        <w:tabs>
          <w:tab w:val="left" w:pos="-505"/>
        </w:tabs>
        <w:suppressAutoHyphens/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請將親筆簽名申請書</w:t>
      </w:r>
      <w:r>
        <w:rPr>
          <w:rFonts w:eastAsia="標楷體"/>
        </w:rPr>
        <w:t>1</w:t>
      </w:r>
      <w:r>
        <w:rPr>
          <w:rFonts w:eastAsia="標楷體"/>
        </w:rPr>
        <w:t>份連同新版紙本論文及電子檔（含圖檔、影音檔等相關檔案）掛號郵寄</w:t>
      </w:r>
      <w:r>
        <w:rPr>
          <w:rFonts w:eastAsia="標楷體"/>
        </w:rPr>
        <w:t>10001</w:t>
      </w:r>
      <w:r>
        <w:rPr>
          <w:rFonts w:eastAsia="標楷體"/>
        </w:rPr>
        <w:t>臺北市中山南路</w:t>
      </w:r>
      <w:r>
        <w:rPr>
          <w:rFonts w:eastAsia="標楷體"/>
        </w:rPr>
        <w:t>20</w:t>
      </w:r>
      <w:r>
        <w:rPr>
          <w:rFonts w:eastAsia="標楷體"/>
        </w:rPr>
        <w:t>號國家圖書館館藏發展及書目管理組，並於信封註明「學位論文抽換申請書」。</w:t>
      </w:r>
    </w:p>
    <w:p w:rsidR="008461C5" w:rsidRDefault="009B722A">
      <w:pPr>
        <w:pStyle w:val="Standard"/>
        <w:numPr>
          <w:ilvl w:val="0"/>
          <w:numId w:val="4"/>
        </w:numPr>
        <w:tabs>
          <w:tab w:val="left" w:pos="-505"/>
        </w:tabs>
        <w:suppressAutoHyphens/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電子檔抽換除掛號郵寄之外，亦可選擇將論文電子檔或壓縮檔上傳至本館所指定之</w:t>
      </w:r>
      <w:r>
        <w:rPr>
          <w:rFonts w:eastAsia="標楷體"/>
        </w:rPr>
        <w:t>FTP</w:t>
      </w:r>
      <w:r>
        <w:rPr>
          <w:rFonts w:eastAsia="標楷體"/>
        </w:rPr>
        <w:t>電腦主機進行遞送。</w:t>
      </w:r>
    </w:p>
    <w:p w:rsidR="008461C5" w:rsidRDefault="009B722A">
      <w:pPr>
        <w:pStyle w:val="Standard"/>
        <w:numPr>
          <w:ilvl w:val="0"/>
          <w:numId w:val="4"/>
        </w:numPr>
        <w:tabs>
          <w:tab w:val="left" w:pos="-505"/>
        </w:tabs>
        <w:suppressAutoHyphens/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抽換下架之紙本論文由本館保存，不對外公開。</w:t>
      </w:r>
    </w:p>
    <w:p w:rsidR="008461C5" w:rsidRDefault="009B722A">
      <w:pPr>
        <w:pStyle w:val="Standard"/>
        <w:suppressAutoHyphens/>
        <w:snapToGrid w:val="0"/>
        <w:spacing w:line="0" w:lineRule="atLeast"/>
        <w:outlineLvl w:val="0"/>
        <w:rPr>
          <w:rFonts w:eastAsia="標楷體"/>
        </w:rPr>
      </w:pPr>
      <w:r>
        <w:rPr>
          <w:rFonts w:eastAsia="標楷體"/>
        </w:rPr>
        <w:t>【</w:t>
      </w:r>
      <w:r>
        <w:rPr>
          <w:rFonts w:eastAsia="標楷體"/>
        </w:rPr>
        <w:t>Notes</w:t>
      </w:r>
      <w:r>
        <w:rPr>
          <w:rFonts w:eastAsia="標楷體"/>
        </w:rPr>
        <w:t>】</w:t>
      </w:r>
    </w:p>
    <w:p w:rsidR="008461C5" w:rsidRDefault="009B722A">
      <w:pPr>
        <w:pStyle w:val="Standard"/>
        <w:numPr>
          <w:ilvl w:val="0"/>
          <w:numId w:val="6"/>
        </w:numPr>
        <w:tabs>
          <w:tab w:val="left" w:pos="-268"/>
        </w:tabs>
        <w:suppressAutoHyphens/>
        <w:snapToGrid w:val="0"/>
        <w:spacing w:line="0" w:lineRule="atLeast"/>
        <w:jc w:val="both"/>
      </w:pPr>
      <w:r>
        <w:rPr>
          <w:rFonts w:eastAsia="標楷體"/>
        </w:rPr>
        <w:t xml:space="preserve">Please send a registered mail with the new printed theses and a copy of the signed </w:t>
      </w:r>
      <w:r>
        <w:rPr>
          <w:rFonts w:eastAsia="標楷體"/>
        </w:rPr>
        <w:t>application form attached. The letter should be addressed to Collection Development Division, National Central Library with a note in the envelope indicating “Application for Replacement of thesis” to the following address. No.20, Zhongshan S. Rd., Zhongzh</w:t>
      </w:r>
      <w:r>
        <w:rPr>
          <w:rFonts w:eastAsia="標楷體"/>
        </w:rPr>
        <w:t>eng District, Taipei City 10001, Taiwan (R.O.C.)</w:t>
      </w:r>
    </w:p>
    <w:p w:rsidR="008461C5" w:rsidRDefault="009B722A">
      <w:pPr>
        <w:pStyle w:val="Standard"/>
        <w:numPr>
          <w:ilvl w:val="0"/>
          <w:numId w:val="6"/>
        </w:numPr>
        <w:tabs>
          <w:tab w:val="left" w:pos="-268"/>
        </w:tabs>
        <w:suppressAutoHyphens/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Other than sending by mail, you can choose to send the electronic files through FTP server provided by the library.</w:t>
      </w:r>
    </w:p>
    <w:p w:rsidR="008461C5" w:rsidRDefault="009B722A">
      <w:pPr>
        <w:pStyle w:val="Standard"/>
        <w:numPr>
          <w:ilvl w:val="0"/>
          <w:numId w:val="6"/>
        </w:numPr>
        <w:tabs>
          <w:tab w:val="left" w:pos="-268"/>
        </w:tabs>
        <w:suppressAutoHyphens/>
        <w:snapToGrid w:val="0"/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The original printed copies will be preserved by the library without any public access.</w:t>
      </w:r>
    </w:p>
    <w:p w:rsidR="008461C5" w:rsidRDefault="009B722A">
      <w:pPr>
        <w:pStyle w:val="Standard"/>
        <w:suppressAutoHyphens/>
        <w:snapToGrid w:val="0"/>
        <w:ind w:right="-806"/>
        <w:rPr>
          <w:rFonts w:eastAsia="標楷體"/>
        </w:rPr>
      </w:pPr>
      <w:r>
        <w:rPr>
          <w:rFonts w:eastAsia="標楷體"/>
        </w:rPr>
        <w:t>___</w:t>
      </w:r>
      <w:r>
        <w:rPr>
          <w:rFonts w:eastAsia="標楷體"/>
        </w:rPr>
        <w:t>___________________________________________________________________________________________________________</w:t>
      </w:r>
    </w:p>
    <w:p w:rsidR="008461C5" w:rsidRDefault="009B722A">
      <w:pPr>
        <w:pStyle w:val="Standard"/>
        <w:suppressAutoHyphens/>
        <w:snapToGrid w:val="0"/>
        <w:ind w:left="3350" w:right="-806" w:firstLine="5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以下由國圖填寫</w:t>
      </w:r>
      <w:r>
        <w:rPr>
          <w:rFonts w:eastAsia="標楷體"/>
        </w:rPr>
        <w:t xml:space="preserve"> For Internal Use Only)</w:t>
      </w:r>
    </w:p>
    <w:p w:rsidR="008461C5" w:rsidRDefault="008461C5">
      <w:pPr>
        <w:pStyle w:val="Standard"/>
        <w:suppressAutoHyphens/>
        <w:snapToGrid w:val="0"/>
        <w:ind w:left="3350" w:right="-806" w:firstLine="50"/>
        <w:rPr>
          <w:rFonts w:eastAsia="標楷體"/>
          <w:sz w:val="16"/>
          <w:szCs w:val="16"/>
        </w:rPr>
      </w:pPr>
    </w:p>
    <w:p w:rsidR="008461C5" w:rsidRDefault="009B722A">
      <w:pPr>
        <w:pStyle w:val="Standard"/>
        <w:suppressAutoHyphens/>
        <w:snapToGrid w:val="0"/>
        <w:ind w:left="41" w:right="-806"/>
      </w:pPr>
      <w:r>
        <w:rPr>
          <w:rFonts w:eastAsia="標楷體"/>
        </w:rPr>
        <w:t>承辦單位</w:t>
      </w:r>
      <w:r>
        <w:rPr>
          <w:rFonts w:eastAsia="標楷體"/>
        </w:rPr>
        <w:t>_</w:t>
      </w:r>
      <w:r>
        <w:rPr>
          <w:rFonts w:eastAsia="標楷體"/>
        </w:rPr>
        <w:t>館藏組：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 xml:space="preserve"> </w:t>
      </w:r>
      <w:r>
        <w:rPr>
          <w:rFonts w:eastAsia="標楷體"/>
        </w:rPr>
        <w:t>收件</w:t>
      </w:r>
      <w:r>
        <w:rPr>
          <w:rFonts w:eastAsia="標楷體"/>
        </w:rPr>
        <w:t xml:space="preserve"> </w:t>
      </w:r>
      <w:r>
        <w:rPr>
          <w:rFonts w:eastAsia="標楷體"/>
          <w:sz w:val="24"/>
          <w:szCs w:val="24"/>
        </w:rPr>
        <w:t>□</w:t>
      </w:r>
      <w:r>
        <w:rPr>
          <w:rFonts w:eastAsia="標楷體"/>
        </w:rPr>
        <w:t>紙本</w:t>
      </w:r>
      <w:r>
        <w:rPr>
          <w:rFonts w:eastAsia="標楷體"/>
        </w:rPr>
        <w:t xml:space="preserve">   </w:t>
      </w:r>
      <w:r>
        <w:rPr>
          <w:rFonts w:eastAsia="標楷體"/>
          <w:sz w:val="24"/>
          <w:szCs w:val="24"/>
        </w:rPr>
        <w:t>□</w:t>
      </w:r>
      <w:r>
        <w:rPr>
          <w:rFonts w:eastAsia="標楷體"/>
        </w:rPr>
        <w:t>電子檔（含圖檔、影音檔等相關檔案）</w:t>
      </w:r>
    </w:p>
    <w:p w:rsidR="008461C5" w:rsidRDefault="008461C5">
      <w:pPr>
        <w:pStyle w:val="Standard"/>
        <w:suppressAutoHyphens/>
        <w:snapToGrid w:val="0"/>
        <w:ind w:left="41" w:right="-806"/>
        <w:rPr>
          <w:rFonts w:eastAsia="標楷體"/>
        </w:rPr>
      </w:pPr>
    </w:p>
    <w:p w:rsidR="008461C5" w:rsidRDefault="009B722A">
      <w:pPr>
        <w:pStyle w:val="Standard"/>
        <w:suppressAutoHyphens/>
        <w:snapToGrid w:val="0"/>
        <w:spacing w:line="200" w:lineRule="atLeast"/>
        <w:ind w:left="924" w:right="-806" w:firstLine="2"/>
      </w:pPr>
      <w:r>
        <w:rPr>
          <w:rFonts w:eastAsia="標楷體"/>
        </w:rPr>
        <w:t>典藏地：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登錄號：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 xml:space="preserve">  </w:t>
      </w:r>
      <w:r>
        <w:rPr>
          <w:rFonts w:eastAsia="標楷體"/>
        </w:rPr>
        <w:t>索書號：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</w:t>
      </w:r>
      <w:r>
        <w:rPr>
          <w:rFonts w:eastAsia="標楷體"/>
        </w:rPr>
        <w:t xml:space="preserve"> </w:t>
      </w:r>
      <w:r>
        <w:rPr>
          <w:rFonts w:eastAsia="標楷體"/>
          <w:sz w:val="24"/>
          <w:szCs w:val="24"/>
        </w:rPr>
        <w:t>□</w:t>
      </w:r>
      <w:r>
        <w:rPr>
          <w:rFonts w:eastAsia="標楷體"/>
        </w:rPr>
        <w:t>加工移送</w:t>
      </w:r>
      <w:r>
        <w:rPr>
          <w:rFonts w:eastAsia="標楷體"/>
        </w:rPr>
        <w:t xml:space="preserve"> </w:t>
      </w:r>
      <w:r>
        <w:rPr>
          <w:rFonts w:eastAsia="標楷體"/>
          <w:sz w:val="24"/>
          <w:szCs w:val="24"/>
        </w:rPr>
        <w:t>□</w:t>
      </w:r>
      <w:r>
        <w:rPr>
          <w:rFonts w:eastAsia="標楷體"/>
        </w:rPr>
        <w:t>書目註記</w:t>
      </w:r>
    </w:p>
    <w:p w:rsidR="008461C5" w:rsidRDefault="008461C5">
      <w:pPr>
        <w:pStyle w:val="Standard"/>
        <w:suppressAutoHyphens/>
        <w:snapToGrid w:val="0"/>
        <w:spacing w:line="200" w:lineRule="atLeast"/>
        <w:ind w:left="924" w:right="-806" w:firstLine="2"/>
        <w:rPr>
          <w:rFonts w:eastAsia="標楷體"/>
        </w:rPr>
      </w:pPr>
    </w:p>
    <w:p w:rsidR="008461C5" w:rsidRDefault="009B722A">
      <w:pPr>
        <w:pStyle w:val="Standard"/>
        <w:suppressAutoHyphens/>
        <w:snapToGrid w:val="0"/>
        <w:spacing w:before="160" w:after="160" w:line="240" w:lineRule="atLeast"/>
        <w:ind w:left="6935" w:right="-806" w:hanging="6894"/>
      </w:pPr>
      <w:r>
        <w:rPr>
          <w:rFonts w:eastAsia="標楷體"/>
        </w:rPr>
        <w:t>會辦單位</w:t>
      </w:r>
      <w:r>
        <w:rPr>
          <w:rFonts w:eastAsia="標楷體"/>
        </w:rPr>
        <w:t>_</w:t>
      </w:r>
      <w:r>
        <w:rPr>
          <w:rFonts w:eastAsia="標楷體"/>
        </w:rPr>
        <w:t>知服組：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 xml:space="preserve">  </w:t>
      </w:r>
      <w:r>
        <w:rPr>
          <w:rFonts w:eastAsia="標楷體"/>
          <w:sz w:val="24"/>
          <w:szCs w:val="24"/>
        </w:rPr>
        <w:t>□</w:t>
      </w:r>
      <w:r>
        <w:rPr>
          <w:rFonts w:eastAsia="標楷體"/>
        </w:rPr>
        <w:t>已加工抽換</w:t>
      </w:r>
    </w:p>
    <w:p w:rsidR="008461C5" w:rsidRDefault="009B722A">
      <w:pPr>
        <w:pStyle w:val="Standard"/>
        <w:widowControl w:val="0"/>
        <w:suppressAutoHyphens/>
        <w:snapToGrid w:val="0"/>
        <w:spacing w:before="160" w:after="160" w:line="240" w:lineRule="atLeast"/>
        <w:ind w:right="-794" w:firstLine="737"/>
      </w:pPr>
      <w:r>
        <w:rPr>
          <w:rFonts w:eastAsia="標楷體"/>
        </w:rPr>
        <w:t>論文系統：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 xml:space="preserve">  </w:t>
      </w:r>
      <w:r>
        <w:rPr>
          <w:rFonts w:eastAsia="標楷體"/>
          <w:sz w:val="24"/>
          <w:szCs w:val="24"/>
        </w:rPr>
        <w:t>□</w:t>
      </w:r>
      <w:r>
        <w:rPr>
          <w:rFonts w:eastAsia="標楷體"/>
        </w:rPr>
        <w:t>已抽換</w:t>
      </w:r>
    </w:p>
    <w:sectPr w:rsidR="008461C5">
      <w:pgSz w:w="11906" w:h="16838"/>
      <w:pgMar w:top="720" w:right="454" w:bottom="283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2A" w:rsidRDefault="009B722A">
      <w:r>
        <w:separator/>
      </w:r>
    </w:p>
  </w:endnote>
  <w:endnote w:type="continuationSeparator" w:id="0">
    <w:p w:rsidR="009B722A" w:rsidRDefault="009B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2A" w:rsidRDefault="009B722A">
      <w:r>
        <w:rPr>
          <w:color w:val="000000"/>
        </w:rPr>
        <w:separator/>
      </w:r>
    </w:p>
  </w:footnote>
  <w:footnote w:type="continuationSeparator" w:id="0">
    <w:p w:rsidR="009B722A" w:rsidRDefault="009B7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18BF"/>
    <w:multiLevelType w:val="multilevel"/>
    <w:tmpl w:val="F6B2C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400C34"/>
    <w:multiLevelType w:val="multilevel"/>
    <w:tmpl w:val="906861B4"/>
    <w:styleLink w:val="WWNum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2403D8"/>
    <w:multiLevelType w:val="multilevel"/>
    <w:tmpl w:val="2FAE9A40"/>
    <w:styleLink w:val="WWNum6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0D5E90"/>
    <w:multiLevelType w:val="multilevel"/>
    <w:tmpl w:val="108E57CE"/>
    <w:styleLink w:val="WWNum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391777"/>
    <w:multiLevelType w:val="multilevel"/>
    <w:tmpl w:val="E1948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461C5"/>
    <w:rsid w:val="007731F5"/>
    <w:rsid w:val="008461C5"/>
    <w:rsid w:val="009230B4"/>
    <w:rsid w:val="009B722A"/>
    <w:rsid w:val="00C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673A9"/>
  <w15:docId w15:val="{2476BAE2-4FF6-42BF-A5DA-41A6CC5B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pPr>
      <w:widowControl w:val="0"/>
      <w:suppressAutoHyphens/>
    </w:pPr>
    <w:rPr>
      <w:sz w:val="24"/>
      <w:szCs w:val="24"/>
    </w:rPr>
  </w:style>
  <w:style w:type="paragraph" w:styleId="a6">
    <w:name w:val="Revision"/>
    <w:pPr>
      <w:suppressAutoHyphens/>
    </w:pPr>
    <w:rPr>
      <w:kern w:val="3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character" w:customStyle="1" w:styleId="af">
    <w:name w:val="註解主旨 字元"/>
    <w:basedOn w:val="ae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學位論文送存國家圖書館典藏作業要點</dc:title>
  <dc:creator>hunter</dc:creator>
  <cp:lastModifiedBy>P.T. Worker</cp:lastModifiedBy>
  <cp:revision>2</cp:revision>
  <cp:lastPrinted>2019-04-26T10:11:00Z</cp:lastPrinted>
  <dcterms:created xsi:type="dcterms:W3CDTF">2019-07-04T04:18:00Z</dcterms:created>
  <dcterms:modified xsi:type="dcterms:W3CDTF">2019-07-04T04:18:00Z</dcterms:modified>
</cp:coreProperties>
</file>