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F4" w:rsidRDefault="00667534" w:rsidP="00667534">
      <w:pPr>
        <w:pStyle w:val="Standard"/>
        <w:pageBreakBefore/>
        <w:suppressAutoHyphens/>
        <w:snapToGrid w:val="0"/>
        <w:spacing w:line="240" w:lineRule="atLeast"/>
        <w:rPr>
          <w:rFonts w:eastAsia="標楷體"/>
        </w:rPr>
      </w:pPr>
      <w:r>
        <w:rPr>
          <w:rFonts w:eastAsia="標楷體" w:hint="eastAsia"/>
          <w:b/>
          <w:spacing w:val="69"/>
          <w:sz w:val="36"/>
          <w:szCs w:val="36"/>
        </w:rPr>
        <w:t xml:space="preserve">              </w:t>
      </w:r>
      <w:r w:rsidR="002715C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5891399</wp:posOffset>
                </wp:positionH>
                <wp:positionV relativeFrom="paragraph">
                  <wp:posOffset>-367200</wp:posOffset>
                </wp:positionV>
                <wp:extent cx="848879" cy="283680"/>
                <wp:effectExtent l="0" t="0" r="0" b="0"/>
                <wp:wrapSquare wrapText="bothSides"/>
                <wp:docPr id="1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79" cy="283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71F4" w:rsidRDefault="002715CB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4" o:spid="_x0000_s1026" type="#_x0000_t202" style="position:absolute;margin-left:463.9pt;margin-top:-28.9pt;width:66.85pt;height:22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" filled="f" stroked="f">
                <v:textbox inset="0,0,0,0">
                  <w:txbxContent>
                    <w:p w:rsidR="005571F4" w:rsidRDefault="002715CB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hint="eastAsia"/>
          <w:b/>
          <w:spacing w:val="69"/>
          <w:sz w:val="36"/>
          <w:szCs w:val="36"/>
        </w:rPr>
        <w:t xml:space="preserve">      </w:t>
      </w:r>
      <w:r w:rsidR="002715CB">
        <w:rPr>
          <w:rFonts w:eastAsia="標楷體"/>
          <w:b/>
          <w:spacing w:val="69"/>
          <w:sz w:val="36"/>
          <w:szCs w:val="36"/>
        </w:rPr>
        <w:t>學位論文延後公開申請</w:t>
      </w:r>
      <w:r w:rsidR="002715CB">
        <w:rPr>
          <w:rFonts w:eastAsia="標楷體"/>
          <w:b/>
          <w:spacing w:val="2"/>
          <w:sz w:val="36"/>
          <w:szCs w:val="36"/>
        </w:rPr>
        <w:t>書</w:t>
      </w:r>
    </w:p>
    <w:p w:rsidR="005571F4" w:rsidRDefault="002715CB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t>Application for Embargo of Thesis/Dissertation</w:t>
      </w:r>
    </w:p>
    <w:p w:rsidR="005571F4" w:rsidRDefault="005571F4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5571F4" w:rsidRDefault="002715CB">
      <w:pPr>
        <w:pStyle w:val="Standard"/>
        <w:suppressAutoHyphens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5571F4" w:rsidRDefault="002715CB">
      <w:pPr>
        <w:pStyle w:val="Standard"/>
        <w:suppressAutoHyphens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2210"/>
        <w:gridCol w:w="1530"/>
        <w:gridCol w:w="563"/>
        <w:gridCol w:w="1247"/>
        <w:gridCol w:w="1470"/>
        <w:gridCol w:w="2210"/>
      </w:tblGrid>
      <w:tr w:rsidR="005571F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5571F4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5571F4" w:rsidRDefault="002715CB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5571F4" w:rsidRDefault="002715CB">
            <w:pPr>
              <w:pStyle w:val="Standard"/>
              <w:suppressAutoHyphens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5571F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5571F4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5571F4" w:rsidRDefault="002715CB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5571F4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5571F4" w:rsidRDefault="005571F4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571F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5571F4" w:rsidRDefault="002715CB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5571F4" w:rsidRDefault="002715CB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5571F4">
            <w:pPr>
              <w:pStyle w:val="Standard"/>
              <w:suppressAutoHyphens/>
              <w:rPr>
                <w:rFonts w:eastAsia="標楷體"/>
              </w:rPr>
            </w:pPr>
          </w:p>
          <w:p w:rsidR="005571F4" w:rsidRDefault="005571F4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5571F4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5571F4" w:rsidRDefault="002715CB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5571F4" w:rsidRDefault="002715CB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napToGrid w:val="0"/>
              <w:spacing w:line="360" w:lineRule="exact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申請專利並檢附證明，專利申請案號：</w:t>
            </w:r>
          </w:p>
          <w:p w:rsidR="005571F4" w:rsidRDefault="002715CB">
            <w:pPr>
              <w:pStyle w:val="Standard"/>
              <w:suppressAutoHyphens/>
              <w:snapToGrid w:val="0"/>
              <w:spacing w:line="240" w:lineRule="atLeast"/>
              <w:ind w:firstLine="270"/>
            </w:pPr>
            <w:r>
              <w:rPr>
                <w:rFonts w:eastAsia="標楷體"/>
                <w:sz w:val="18"/>
                <w:szCs w:val="18"/>
              </w:rPr>
              <w:t>Filing for patent registration.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Registration number:</w:t>
            </w:r>
          </w:p>
          <w:p w:rsidR="005571F4" w:rsidRDefault="002715CB">
            <w:pPr>
              <w:pStyle w:val="Standard"/>
              <w:suppressAutoHyphens/>
              <w:snapToGrid w:val="0"/>
              <w:spacing w:line="360" w:lineRule="exact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準備以上列論文投稿</w:t>
            </w:r>
          </w:p>
          <w:p w:rsidR="005571F4" w:rsidRDefault="002715CB">
            <w:pPr>
              <w:pStyle w:val="Standard"/>
              <w:suppressAutoHyphens/>
              <w:snapToGrid w:val="0"/>
              <w:spacing w:line="240" w:lineRule="atLeast"/>
              <w:ind w:left="266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Submission for publication.</w:t>
            </w:r>
          </w:p>
          <w:p w:rsidR="005571F4" w:rsidRDefault="002715CB">
            <w:pPr>
              <w:pStyle w:val="Standard"/>
              <w:suppressAutoHyphens/>
              <w:snapToGrid w:val="0"/>
              <w:spacing w:line="360" w:lineRule="exact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涉及國家機密</w:t>
            </w:r>
          </w:p>
          <w:p w:rsidR="005571F4" w:rsidRDefault="002715CB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Contains information pertaining to the national secret.</w:t>
            </w:r>
          </w:p>
          <w:p w:rsidR="005571F4" w:rsidRDefault="002715CB">
            <w:pPr>
              <w:pStyle w:val="Standard"/>
              <w:suppressAutoHyphens/>
              <w:snapToGrid w:val="0"/>
              <w:spacing w:line="360" w:lineRule="exact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5571F4" w:rsidRDefault="002715CB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5571F4" w:rsidRDefault="002715CB">
            <w:pPr>
              <w:pStyle w:val="Standard"/>
              <w:suppressAutoHyphens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            </w:t>
            </w:r>
          </w:p>
          <w:p w:rsidR="005571F4" w:rsidRDefault="005571F4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</w:p>
          <w:p w:rsidR="005571F4" w:rsidRDefault="005571F4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</w:p>
          <w:p w:rsidR="005571F4" w:rsidRDefault="002715CB">
            <w:pPr>
              <w:pStyle w:val="Standard"/>
              <w:suppressAutoHyphens/>
              <w:spacing w:line="180" w:lineRule="exact"/>
              <w:ind w:firstLine="90"/>
            </w:pP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  <w:p w:rsidR="005571F4" w:rsidRDefault="002715CB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(YYYY/MM/DD)</w:t>
            </w:r>
          </w:p>
        </w:tc>
      </w:tr>
      <w:tr w:rsidR="005571F4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783" w:type="dxa"/>
            <w:gridSpan w:val="4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5571F4" w:rsidRDefault="002715CB">
            <w:pPr>
              <w:pStyle w:val="Standard"/>
              <w:suppressAutoHyphens/>
              <w:snapToGrid w:val="0"/>
              <w:spacing w:line="10" w:lineRule="atLeas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pacing w:line="340" w:lineRule="exact"/>
              <w:ind w:left="600" w:hanging="600"/>
            </w:pPr>
            <w:r>
              <w:rPr>
                <w:rFonts w:eastAsia="標楷體"/>
              </w:rPr>
              <w:t>指導教授簽名：</w:t>
            </w:r>
          </w:p>
          <w:p w:rsidR="005571F4" w:rsidRDefault="002715CB">
            <w:pPr>
              <w:pStyle w:val="Standard"/>
              <w:suppressAutoHyphens/>
              <w:spacing w:line="34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5571F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0710" w:type="dxa"/>
            <w:gridSpan w:val="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1F4" w:rsidRDefault="002715CB">
            <w:pPr>
              <w:pStyle w:val="Standard"/>
              <w:suppressAutoHyphens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審議單位章戳：</w:t>
            </w:r>
          </w:p>
          <w:p w:rsidR="005571F4" w:rsidRDefault="002715CB">
            <w:pPr>
              <w:pStyle w:val="Standard"/>
              <w:tabs>
                <w:tab w:val="center" w:pos="5499"/>
              </w:tabs>
              <w:suppressAutoHyphens/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the Authorization Institute:__________________   </w:t>
            </w:r>
            <w:r>
              <w:rPr>
                <w:rFonts w:eastAsia="標楷體"/>
              </w:rPr>
              <w:t xml:space="preserve">          </w:t>
            </w:r>
          </w:p>
        </w:tc>
      </w:tr>
    </w:tbl>
    <w:p w:rsidR="005571F4" w:rsidRDefault="002715CB">
      <w:pPr>
        <w:pStyle w:val="Standard"/>
        <w:suppressAutoHyphens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5571F4" w:rsidRDefault="002715CB">
      <w:pPr>
        <w:pStyle w:val="Standard"/>
        <w:numPr>
          <w:ilvl w:val="0"/>
          <w:numId w:val="5"/>
        </w:numPr>
        <w:suppressAutoHyphens/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以上所有欄位請據實填寫並檢附證明文件，</w:t>
      </w:r>
      <w:r>
        <w:rPr>
          <w:rFonts w:eastAsia="標楷體"/>
        </w:rPr>
        <w:t>經由學校向本館提出申請</w:t>
      </w:r>
      <w:r>
        <w:rPr>
          <w:rFonts w:eastAsia="標楷體"/>
        </w:rPr>
        <w:t>，缺項或簽章不全，恕不受理。</w:t>
      </w:r>
    </w:p>
    <w:p w:rsidR="005571F4" w:rsidRDefault="002715CB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5571F4" w:rsidRDefault="002715CB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jc w:val="both"/>
        <w:outlineLvl w:val="0"/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</w:t>
      </w:r>
      <w:r>
        <w:rPr>
          <w:rFonts w:eastAsia="標楷體"/>
        </w:rPr>
        <w:t>」</w:t>
      </w:r>
      <w:r>
        <w:rPr>
          <w:rFonts w:eastAsia="標楷體"/>
        </w:rPr>
        <w:t>。</w:t>
      </w:r>
    </w:p>
    <w:p w:rsidR="005571F4" w:rsidRDefault="005571F4">
      <w:pPr>
        <w:pStyle w:val="Standard"/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  <w:color w:val="0000FF"/>
        </w:rPr>
      </w:pPr>
    </w:p>
    <w:p w:rsidR="005571F4" w:rsidRDefault="002715CB">
      <w:pPr>
        <w:pStyle w:val="Standard"/>
        <w:suppressAutoHyphens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5571F4" w:rsidRDefault="002715CB">
      <w:pPr>
        <w:pStyle w:val="Standard"/>
        <w:numPr>
          <w:ilvl w:val="0"/>
          <w:numId w:val="6"/>
        </w:numPr>
        <w:suppressAutoHyphens/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 xml:space="preserve">Please fill in all blanks </w:t>
      </w:r>
      <w:r>
        <w:rPr>
          <w:rFonts w:eastAsia="標楷體"/>
        </w:rPr>
        <w:t>and deliver to your university</w:t>
      </w:r>
      <w:r>
        <w:rPr>
          <w:rFonts w:eastAsia="標楷體"/>
        </w:rPr>
        <w:t>. The application form will not be accepted for processing until all information, signatures, and stamps are in</w:t>
      </w:r>
      <w:r>
        <w:rPr>
          <w:rFonts w:eastAsia="標楷體"/>
        </w:rPr>
        <w:t>cluded.</w:t>
      </w:r>
    </w:p>
    <w:p w:rsidR="005571F4" w:rsidRDefault="002715CB">
      <w:pPr>
        <w:pStyle w:val="Standard"/>
        <w:numPr>
          <w:ilvl w:val="0"/>
          <w:numId w:val="3"/>
        </w:numPr>
        <w:suppressAutoHyphens/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5571F4" w:rsidRDefault="002715CB">
      <w:pPr>
        <w:pStyle w:val="Standard"/>
        <w:numPr>
          <w:ilvl w:val="0"/>
          <w:numId w:val="3"/>
        </w:numPr>
        <w:suppressAutoHyphens/>
        <w:snapToGrid w:val="0"/>
        <w:spacing w:line="0" w:lineRule="atLeast"/>
        <w:jc w:val="both"/>
        <w:outlineLvl w:val="0"/>
      </w:pPr>
      <w:r>
        <w:rPr>
          <w:rFonts w:eastAsia="標楷體"/>
        </w:rPr>
        <w:t>If the thesis or dissertation has been submitted to the NCL, please send a registered letter with 2 copies of th</w:t>
      </w:r>
      <w:r>
        <w:rPr>
          <w:rFonts w:eastAsia="標楷體"/>
        </w:rPr>
        <w:t xml:space="preserve">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7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5571F4" w:rsidRDefault="002715CB">
      <w:pPr>
        <w:pStyle w:val="Standard"/>
        <w:suppressAutoHyphens/>
        <w:snapToGrid w:val="0"/>
        <w:ind w:right="-806"/>
        <w:rPr>
          <w:rFonts w:eastAsia="標楷體"/>
        </w:rPr>
      </w:pPr>
      <w:r>
        <w:rPr>
          <w:rFonts w:eastAsia="標楷體"/>
        </w:rPr>
        <w:t>_______________________________________________________________________</w:t>
      </w:r>
      <w:r>
        <w:rPr>
          <w:rFonts w:eastAsia="標楷體"/>
        </w:rPr>
        <w:t>___________________</w:t>
      </w:r>
    </w:p>
    <w:p w:rsidR="005571F4" w:rsidRDefault="002715CB">
      <w:pPr>
        <w:pStyle w:val="Standard"/>
        <w:suppressAutoHyphens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5571F4" w:rsidRDefault="005571F4">
      <w:pPr>
        <w:pStyle w:val="Standard"/>
        <w:suppressAutoHyphens/>
        <w:snapToGrid w:val="0"/>
        <w:ind w:left="41" w:right="-806"/>
        <w:jc w:val="center"/>
        <w:rPr>
          <w:rFonts w:eastAsia="標楷體"/>
        </w:rPr>
      </w:pPr>
    </w:p>
    <w:p w:rsidR="005571F4" w:rsidRDefault="002715CB">
      <w:pPr>
        <w:pStyle w:val="Standard"/>
        <w:suppressAutoHyphens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5571F4" w:rsidRDefault="005571F4">
      <w:pPr>
        <w:pStyle w:val="Standard"/>
        <w:suppressAutoHyphens/>
        <w:snapToGrid w:val="0"/>
        <w:ind w:left="41" w:right="-806"/>
        <w:rPr>
          <w:rFonts w:eastAsia="標楷體"/>
        </w:rPr>
      </w:pPr>
    </w:p>
    <w:p w:rsidR="005571F4" w:rsidRDefault="005571F4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5571F4" w:rsidRDefault="005571F4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5571F4" w:rsidRDefault="005571F4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5571F4" w:rsidRDefault="005571F4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5571F4" w:rsidRDefault="005571F4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5571F4" w:rsidRDefault="002715CB">
      <w:pPr>
        <w:pStyle w:val="Standard"/>
        <w:suppressAutoHyphens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</w:p>
    <w:p w:rsidR="005571F4" w:rsidRDefault="005571F4">
      <w:pPr>
        <w:pStyle w:val="Standard"/>
        <w:suppressAutoHyphens/>
        <w:snapToGrid w:val="0"/>
        <w:spacing w:line="200" w:lineRule="atLeast"/>
        <w:ind w:right="-806"/>
        <w:rPr>
          <w:rFonts w:eastAsia="標楷體"/>
          <w:u w:val="single"/>
        </w:rPr>
      </w:pPr>
    </w:p>
    <w:p w:rsidR="005571F4" w:rsidRDefault="002715CB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>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</w:p>
    <w:p w:rsidR="005571F4" w:rsidRDefault="002715CB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 xml:space="preserve">      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p w:rsidR="005571F4" w:rsidRDefault="005571F4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</w:p>
    <w:sectPr w:rsidR="005571F4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CB" w:rsidRDefault="002715CB">
      <w:r>
        <w:separator/>
      </w:r>
    </w:p>
  </w:endnote>
  <w:endnote w:type="continuationSeparator" w:id="0">
    <w:p w:rsidR="002715CB" w:rsidRDefault="0027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CB" w:rsidRDefault="002715CB">
      <w:r>
        <w:rPr>
          <w:color w:val="000000"/>
        </w:rPr>
        <w:separator/>
      </w:r>
    </w:p>
  </w:footnote>
  <w:footnote w:type="continuationSeparator" w:id="0">
    <w:p w:rsidR="002715CB" w:rsidRDefault="0027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4D2"/>
    <w:multiLevelType w:val="multilevel"/>
    <w:tmpl w:val="DE22787A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087B22"/>
    <w:multiLevelType w:val="multilevel"/>
    <w:tmpl w:val="2476246C"/>
    <w:styleLink w:val="WWNum6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5A0E70"/>
    <w:multiLevelType w:val="multilevel"/>
    <w:tmpl w:val="FDC06206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71F4"/>
    <w:rsid w:val="002715CB"/>
    <w:rsid w:val="004D1683"/>
    <w:rsid w:val="005571F4"/>
    <w:rsid w:val="006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6F8"/>
  <w15:docId w15:val="{81DD53BC-A09E-40B1-809B-91941DA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&#36865;&#23384;&#35696;&#38988;/&#35542;&#25991;&#36865;&#23384;_20190129/&#23416;&#20301;&#35542;&#25991;&#36865;&#23384;&#22283;&#23478;&#22294;&#26360;&#39208;&#20856;&#34255;&#20316;&#26989;&#35201;&#4067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P.T. Worker</cp:lastModifiedBy>
  <cp:revision>2</cp:revision>
  <cp:lastPrinted>2019-04-26T10:11:00Z</cp:lastPrinted>
  <dcterms:created xsi:type="dcterms:W3CDTF">2019-07-04T04:11:00Z</dcterms:created>
  <dcterms:modified xsi:type="dcterms:W3CDTF">2019-07-04T04:11:00Z</dcterms:modified>
</cp:coreProperties>
</file>